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0B" w:rsidRDefault="00292497" w:rsidP="003C1CD8"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44000"/>
            <wp:effectExtent l="19050" t="0" r="0" b="0"/>
            <wp:wrapNone/>
            <wp:docPr id="1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6D25">
        <w:rPr>
          <w:rFonts w:ascii="Times New Roman" w:hAnsi="Times New Roman"/>
          <w:noProof/>
          <w:color w:val="auto"/>
          <w:kern w:val="0"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6131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608320" cy="8298180"/>
                <wp:effectExtent l="381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829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3BC6" w:rsidRPr="003322FE" w:rsidRDefault="00DC3BC6" w:rsidP="003322FE">
                            <w:pPr>
                              <w:pStyle w:val="Nadpis2"/>
                              <w:tabs>
                                <w:tab w:val="left" w:pos="0"/>
                              </w:tabs>
                              <w:jc w:val="center"/>
                              <w:rPr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3322FE">
                              <w:rPr>
                                <w:color w:val="auto"/>
                                <w:sz w:val="52"/>
                                <w:szCs w:val="52"/>
                              </w:rPr>
                              <w:t xml:space="preserve">Obec Pocinovice </w:t>
                            </w:r>
                            <w:r w:rsidR="00EC21E2" w:rsidRPr="003322FE">
                              <w:rPr>
                                <w:color w:val="auto"/>
                                <w:sz w:val="52"/>
                                <w:szCs w:val="52"/>
                              </w:rPr>
                              <w:t>pořádá</w:t>
                            </w:r>
                            <w:r w:rsidRPr="003322FE">
                              <w:rPr>
                                <w:color w:val="auto"/>
                                <w:sz w:val="52"/>
                                <w:szCs w:val="52"/>
                              </w:rPr>
                              <w:t xml:space="preserve"> zájezd na </w:t>
                            </w:r>
                            <w:r w:rsidR="003322FE" w:rsidRPr="003322FE">
                              <w:rPr>
                                <w:color w:val="auto"/>
                                <w:sz w:val="52"/>
                                <w:szCs w:val="52"/>
                              </w:rPr>
                              <w:tab/>
                            </w:r>
                            <w:r w:rsidR="00A35E06">
                              <w:rPr>
                                <w:color w:val="auto"/>
                                <w:sz w:val="52"/>
                                <w:szCs w:val="52"/>
                              </w:rPr>
                              <w:t>muzikál</w:t>
                            </w:r>
                            <w:r w:rsidRPr="003322FE">
                              <w:rPr>
                                <w:color w:val="auto"/>
                                <w:sz w:val="52"/>
                                <w:szCs w:val="52"/>
                              </w:rPr>
                              <w:t xml:space="preserve"> do </w:t>
                            </w:r>
                            <w:r w:rsidR="003322FE" w:rsidRPr="003322FE">
                              <w:rPr>
                                <w:color w:val="auto"/>
                                <w:sz w:val="52"/>
                                <w:szCs w:val="52"/>
                              </w:rPr>
                              <w:t>DIVADLA</w:t>
                            </w:r>
                            <w:r w:rsidRPr="003322FE">
                              <w:rPr>
                                <w:color w:val="auto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35E06">
                              <w:rPr>
                                <w:color w:val="auto"/>
                                <w:sz w:val="52"/>
                                <w:szCs w:val="52"/>
                              </w:rPr>
                              <w:t>HYBERNIA</w:t>
                            </w:r>
                            <w:r w:rsidR="00A35E06">
                              <w:rPr>
                                <w:color w:val="auto"/>
                                <w:sz w:val="52"/>
                                <w:szCs w:val="52"/>
                              </w:rPr>
                              <w:tab/>
                            </w:r>
                          </w:p>
                          <w:p w:rsidR="00DC3BC6" w:rsidRDefault="00DC3BC6" w:rsidP="003C1CD8">
                            <w:r>
                              <w:t xml:space="preserve"> </w:t>
                            </w:r>
                          </w:p>
                          <w:p w:rsidR="003C1CD8" w:rsidRDefault="00E010F6" w:rsidP="00DC3BC6">
                            <w:pPr>
                              <w:pStyle w:val="Nzev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Mefisto</w:t>
                            </w:r>
                            <w:r w:rsidR="00A35E0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C3BC6" w:rsidRDefault="00DC3BC6" w:rsidP="00DC3BC6"/>
                          <w:p w:rsidR="00DC3BC6" w:rsidRPr="00DC3BC6" w:rsidRDefault="00DC3BC6" w:rsidP="00DC3B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C3BC6">
                              <w:rPr>
                                <w:sz w:val="32"/>
                                <w:szCs w:val="32"/>
                              </w:rPr>
                              <w:t xml:space="preserve">Zájezd se uskuteční:     </w:t>
                            </w:r>
                            <w:r w:rsidR="00A35E06">
                              <w:rPr>
                                <w:sz w:val="32"/>
                                <w:szCs w:val="32"/>
                              </w:rPr>
                              <w:t>26</w:t>
                            </w:r>
                            <w:r w:rsidR="003322FE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E010F6">
                              <w:rPr>
                                <w:sz w:val="32"/>
                                <w:szCs w:val="32"/>
                              </w:rPr>
                              <w:t>září 2020</w:t>
                            </w:r>
                          </w:p>
                          <w:p w:rsidR="00DC3BC6" w:rsidRDefault="00DC3BC6" w:rsidP="00DC3BC6"/>
                          <w:p w:rsidR="00DC3BC6" w:rsidRPr="00DC3BC6" w:rsidRDefault="00DC3BC6" w:rsidP="00DC3B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C3BC6">
                              <w:rPr>
                                <w:sz w:val="32"/>
                                <w:szCs w:val="32"/>
                              </w:rPr>
                              <w:t>Odjezd:  z</w:t>
                            </w:r>
                            <w:r w:rsidR="00A35E06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proofErr w:type="gramStart"/>
                            <w:r w:rsidRPr="00DC3BC6">
                              <w:rPr>
                                <w:sz w:val="32"/>
                                <w:szCs w:val="32"/>
                              </w:rPr>
                              <w:t>Pocinovic</w:t>
                            </w:r>
                            <w:r w:rsidR="00A35E0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C3BC6">
                              <w:rPr>
                                <w:sz w:val="32"/>
                                <w:szCs w:val="32"/>
                              </w:rPr>
                              <w:t xml:space="preserve"> v 8:00</w:t>
                            </w:r>
                            <w:proofErr w:type="gramEnd"/>
                            <w:r w:rsidRPr="00DC3BC6">
                              <w:rPr>
                                <w:sz w:val="32"/>
                                <w:szCs w:val="32"/>
                              </w:rPr>
                              <w:t xml:space="preserve"> hodin</w:t>
                            </w:r>
                          </w:p>
                          <w:p w:rsidR="00DC3BC6" w:rsidRDefault="00DC3BC6" w:rsidP="00DC3BC6"/>
                          <w:p w:rsidR="00DC3BC6" w:rsidRDefault="00DC3BC6" w:rsidP="00DC3B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C3BC6">
                              <w:rPr>
                                <w:sz w:val="32"/>
                                <w:szCs w:val="32"/>
                              </w:rPr>
                              <w:t>Začátek představení: 14:00 hodin</w:t>
                            </w:r>
                          </w:p>
                          <w:p w:rsidR="00DC3BC6" w:rsidRDefault="00DC3BC6" w:rsidP="00DC3B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C3BC6" w:rsidRDefault="00DC3BC6" w:rsidP="00DC3B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Cena zájezdu: </w:t>
                            </w:r>
                            <w:r w:rsidR="00E010F6">
                              <w:rPr>
                                <w:sz w:val="32"/>
                                <w:szCs w:val="32"/>
                              </w:rPr>
                              <w:t>720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  <w:szCs w:val="32"/>
                              </w:rPr>
                              <w:t xml:space="preserve"> Kč</w:t>
                            </w:r>
                          </w:p>
                          <w:p w:rsidR="00DC3BC6" w:rsidRDefault="00DC3BC6" w:rsidP="00DC3B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C3BC6" w:rsidRDefault="00DC3BC6" w:rsidP="00DC3B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Před představením v Praze volný program, při zpáteční cestě zajištěna večeře</w:t>
                            </w:r>
                            <w:r w:rsidR="003147A5">
                              <w:rPr>
                                <w:sz w:val="32"/>
                                <w:szCs w:val="32"/>
                              </w:rPr>
                              <w:t xml:space="preserve">. Večeře </w:t>
                            </w:r>
                            <w:r w:rsidRPr="003147A5">
                              <w:rPr>
                                <w:b/>
                                <w:sz w:val="32"/>
                                <w:szCs w:val="32"/>
                              </w:rPr>
                              <w:t>není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47A5">
                              <w:rPr>
                                <w:sz w:val="32"/>
                                <w:szCs w:val="32"/>
                              </w:rPr>
                              <w:t xml:space="preserve">zahrnuta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v ceně zájezdu.</w:t>
                            </w:r>
                          </w:p>
                          <w:p w:rsidR="00DC3BC6" w:rsidRDefault="00DC3BC6" w:rsidP="00DC3B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C3BC6" w:rsidRDefault="001F6D25" w:rsidP="00DC3B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Vstupenky je možno zakoupit</w:t>
                            </w:r>
                            <w:r w:rsidR="00DC3BC6">
                              <w:rPr>
                                <w:sz w:val="32"/>
                                <w:szCs w:val="32"/>
                              </w:rPr>
                              <w:t xml:space="preserve"> na Obecním úřadu v Pocinovicích do </w:t>
                            </w:r>
                            <w:proofErr w:type="gramStart"/>
                            <w:r w:rsidR="00E010F6">
                              <w:rPr>
                                <w:sz w:val="32"/>
                                <w:szCs w:val="32"/>
                              </w:rPr>
                              <w:t>14.8.2020</w:t>
                            </w:r>
                            <w:proofErr w:type="gramEnd"/>
                            <w:r w:rsidR="003147A5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DC3BC6" w:rsidRPr="00DC3BC6" w:rsidRDefault="00DC3BC6" w:rsidP="00DC3B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C3BC6" w:rsidRDefault="00DC3BC6" w:rsidP="00DC3BC6"/>
                          <w:p w:rsidR="00DC3BC6" w:rsidRPr="00DC3BC6" w:rsidRDefault="00DC3BC6" w:rsidP="00DC3BC6"/>
                        </w:txbxContent>
                      </wps:txbx>
                      <wps:bodyPr rot="0" vert="horz" wrap="square" lIns="457200" tIns="457200" rIns="457200" bIns="45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1.6pt;height:653.4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" o:allowincell="f" filled="f" stroked="f" strokecolor="black [0]" insetpen="t">
                <v:textbox inset="36pt,36pt,36pt,36pt">
                  <w:txbxContent>
                    <w:p w:rsidR="00DC3BC6" w:rsidRPr="003322FE" w:rsidRDefault="00DC3BC6" w:rsidP="003322FE">
                      <w:pPr>
                        <w:pStyle w:val="Nadpis2"/>
                        <w:tabs>
                          <w:tab w:val="left" w:pos="0"/>
                        </w:tabs>
                        <w:jc w:val="center"/>
                        <w:rPr>
                          <w:color w:val="auto"/>
                          <w:sz w:val="52"/>
                          <w:szCs w:val="52"/>
                        </w:rPr>
                      </w:pPr>
                      <w:r w:rsidRPr="003322FE">
                        <w:rPr>
                          <w:color w:val="auto"/>
                          <w:sz w:val="52"/>
                          <w:szCs w:val="52"/>
                        </w:rPr>
                        <w:t xml:space="preserve">Obec Pocinovice </w:t>
                      </w:r>
                      <w:r w:rsidR="00EC21E2" w:rsidRPr="003322FE">
                        <w:rPr>
                          <w:color w:val="auto"/>
                          <w:sz w:val="52"/>
                          <w:szCs w:val="52"/>
                        </w:rPr>
                        <w:t>pořádá</w:t>
                      </w:r>
                      <w:r w:rsidRPr="003322FE">
                        <w:rPr>
                          <w:color w:val="auto"/>
                          <w:sz w:val="52"/>
                          <w:szCs w:val="52"/>
                        </w:rPr>
                        <w:t xml:space="preserve"> zájezd na </w:t>
                      </w:r>
                      <w:r w:rsidR="003322FE" w:rsidRPr="003322FE">
                        <w:rPr>
                          <w:color w:val="auto"/>
                          <w:sz w:val="52"/>
                          <w:szCs w:val="52"/>
                        </w:rPr>
                        <w:tab/>
                      </w:r>
                      <w:r w:rsidR="00A35E06">
                        <w:rPr>
                          <w:color w:val="auto"/>
                          <w:sz w:val="52"/>
                          <w:szCs w:val="52"/>
                        </w:rPr>
                        <w:t>muzikál</w:t>
                      </w:r>
                      <w:r w:rsidRPr="003322FE">
                        <w:rPr>
                          <w:color w:val="auto"/>
                          <w:sz w:val="52"/>
                          <w:szCs w:val="52"/>
                        </w:rPr>
                        <w:t xml:space="preserve"> do </w:t>
                      </w:r>
                      <w:r w:rsidR="003322FE" w:rsidRPr="003322FE">
                        <w:rPr>
                          <w:color w:val="auto"/>
                          <w:sz w:val="52"/>
                          <w:szCs w:val="52"/>
                        </w:rPr>
                        <w:t>DIVADLA</w:t>
                      </w:r>
                      <w:r w:rsidRPr="003322FE">
                        <w:rPr>
                          <w:color w:val="auto"/>
                          <w:sz w:val="52"/>
                          <w:szCs w:val="52"/>
                        </w:rPr>
                        <w:t xml:space="preserve"> </w:t>
                      </w:r>
                      <w:r w:rsidR="00A35E06">
                        <w:rPr>
                          <w:color w:val="auto"/>
                          <w:sz w:val="52"/>
                          <w:szCs w:val="52"/>
                        </w:rPr>
                        <w:t>HYBERNIA</w:t>
                      </w:r>
                      <w:r w:rsidR="00A35E06">
                        <w:rPr>
                          <w:color w:val="auto"/>
                          <w:sz w:val="52"/>
                          <w:szCs w:val="52"/>
                        </w:rPr>
                        <w:tab/>
                      </w:r>
                    </w:p>
                    <w:p w:rsidR="00DC3BC6" w:rsidRDefault="00DC3BC6" w:rsidP="003C1CD8">
                      <w:r>
                        <w:t xml:space="preserve"> </w:t>
                      </w:r>
                    </w:p>
                    <w:p w:rsidR="003C1CD8" w:rsidRDefault="00E010F6" w:rsidP="00DC3BC6">
                      <w:pPr>
                        <w:pStyle w:val="Nzev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Mefisto</w:t>
                      </w:r>
                      <w:r w:rsidR="00A35E06">
                        <w:rPr>
                          <w:b/>
                        </w:rPr>
                        <w:t xml:space="preserve"> </w:t>
                      </w:r>
                    </w:p>
                    <w:p w:rsidR="00DC3BC6" w:rsidRDefault="00DC3BC6" w:rsidP="00DC3BC6"/>
                    <w:p w:rsidR="00DC3BC6" w:rsidRPr="00DC3BC6" w:rsidRDefault="00DC3BC6" w:rsidP="00DC3BC6">
                      <w:pPr>
                        <w:rPr>
                          <w:sz w:val="32"/>
                          <w:szCs w:val="32"/>
                        </w:rPr>
                      </w:pPr>
                      <w:r w:rsidRPr="00DC3BC6">
                        <w:rPr>
                          <w:sz w:val="32"/>
                          <w:szCs w:val="32"/>
                        </w:rPr>
                        <w:t xml:space="preserve">Zájezd se uskuteční:     </w:t>
                      </w:r>
                      <w:r w:rsidR="00A35E06">
                        <w:rPr>
                          <w:sz w:val="32"/>
                          <w:szCs w:val="32"/>
                        </w:rPr>
                        <w:t>26</w:t>
                      </w:r>
                      <w:r w:rsidR="003322FE">
                        <w:rPr>
                          <w:sz w:val="32"/>
                          <w:szCs w:val="32"/>
                        </w:rPr>
                        <w:t xml:space="preserve">. </w:t>
                      </w:r>
                      <w:r w:rsidR="00E010F6">
                        <w:rPr>
                          <w:sz w:val="32"/>
                          <w:szCs w:val="32"/>
                        </w:rPr>
                        <w:t>září 2020</w:t>
                      </w:r>
                    </w:p>
                    <w:p w:rsidR="00DC3BC6" w:rsidRDefault="00DC3BC6" w:rsidP="00DC3BC6"/>
                    <w:p w:rsidR="00DC3BC6" w:rsidRPr="00DC3BC6" w:rsidRDefault="00DC3BC6" w:rsidP="00DC3BC6">
                      <w:pPr>
                        <w:rPr>
                          <w:sz w:val="32"/>
                          <w:szCs w:val="32"/>
                        </w:rPr>
                      </w:pPr>
                      <w:r w:rsidRPr="00DC3BC6">
                        <w:rPr>
                          <w:sz w:val="32"/>
                          <w:szCs w:val="32"/>
                        </w:rPr>
                        <w:t>Odjezd:  z</w:t>
                      </w:r>
                      <w:r w:rsidR="00A35E06">
                        <w:rPr>
                          <w:sz w:val="32"/>
                          <w:szCs w:val="32"/>
                        </w:rPr>
                        <w:t> </w:t>
                      </w:r>
                      <w:proofErr w:type="gramStart"/>
                      <w:r w:rsidRPr="00DC3BC6">
                        <w:rPr>
                          <w:sz w:val="32"/>
                          <w:szCs w:val="32"/>
                        </w:rPr>
                        <w:t>Pocinovic</w:t>
                      </w:r>
                      <w:r w:rsidR="00A35E0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C3BC6">
                        <w:rPr>
                          <w:sz w:val="32"/>
                          <w:szCs w:val="32"/>
                        </w:rPr>
                        <w:t xml:space="preserve"> v 8:00</w:t>
                      </w:r>
                      <w:proofErr w:type="gramEnd"/>
                      <w:r w:rsidRPr="00DC3BC6">
                        <w:rPr>
                          <w:sz w:val="32"/>
                          <w:szCs w:val="32"/>
                        </w:rPr>
                        <w:t xml:space="preserve"> hodin</w:t>
                      </w:r>
                    </w:p>
                    <w:p w:rsidR="00DC3BC6" w:rsidRDefault="00DC3BC6" w:rsidP="00DC3BC6"/>
                    <w:p w:rsidR="00DC3BC6" w:rsidRDefault="00DC3BC6" w:rsidP="00DC3BC6">
                      <w:pPr>
                        <w:rPr>
                          <w:sz w:val="32"/>
                          <w:szCs w:val="32"/>
                        </w:rPr>
                      </w:pPr>
                      <w:r w:rsidRPr="00DC3BC6">
                        <w:rPr>
                          <w:sz w:val="32"/>
                          <w:szCs w:val="32"/>
                        </w:rPr>
                        <w:t>Začátek představení: 14:00 hodin</w:t>
                      </w:r>
                    </w:p>
                    <w:p w:rsidR="00DC3BC6" w:rsidRDefault="00DC3BC6" w:rsidP="00DC3BC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C3BC6" w:rsidRDefault="00DC3BC6" w:rsidP="00DC3BC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Cena zájezdu: </w:t>
                      </w:r>
                      <w:r w:rsidR="00E010F6">
                        <w:rPr>
                          <w:sz w:val="32"/>
                          <w:szCs w:val="32"/>
                        </w:rPr>
                        <w:t>720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  <w:szCs w:val="32"/>
                        </w:rPr>
                        <w:t xml:space="preserve"> Kč</w:t>
                      </w:r>
                    </w:p>
                    <w:p w:rsidR="00DC3BC6" w:rsidRDefault="00DC3BC6" w:rsidP="00DC3BC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C3BC6" w:rsidRDefault="00DC3BC6" w:rsidP="00DC3BC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Před představením v Praze volný program, při zpáteční cestě zajištěna večeře</w:t>
                      </w:r>
                      <w:r w:rsidR="003147A5">
                        <w:rPr>
                          <w:sz w:val="32"/>
                          <w:szCs w:val="32"/>
                        </w:rPr>
                        <w:t xml:space="preserve">. Večeře </w:t>
                      </w:r>
                      <w:r w:rsidRPr="003147A5">
                        <w:rPr>
                          <w:b/>
                          <w:sz w:val="32"/>
                          <w:szCs w:val="32"/>
                        </w:rPr>
                        <w:t>není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147A5">
                        <w:rPr>
                          <w:sz w:val="32"/>
                          <w:szCs w:val="32"/>
                        </w:rPr>
                        <w:t xml:space="preserve">zahrnuta </w:t>
                      </w:r>
                      <w:r>
                        <w:rPr>
                          <w:sz w:val="32"/>
                          <w:szCs w:val="32"/>
                        </w:rPr>
                        <w:t>v ceně zájezdu.</w:t>
                      </w:r>
                    </w:p>
                    <w:p w:rsidR="00DC3BC6" w:rsidRDefault="00DC3BC6" w:rsidP="00DC3BC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C3BC6" w:rsidRDefault="001F6D25" w:rsidP="00DC3BC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Vstupenky je možno zakoupit</w:t>
                      </w:r>
                      <w:r w:rsidR="00DC3BC6">
                        <w:rPr>
                          <w:sz w:val="32"/>
                          <w:szCs w:val="32"/>
                        </w:rPr>
                        <w:t xml:space="preserve"> na Obecním úřadu v Pocinovicích do </w:t>
                      </w:r>
                      <w:proofErr w:type="gramStart"/>
                      <w:r w:rsidR="00E010F6">
                        <w:rPr>
                          <w:sz w:val="32"/>
                          <w:szCs w:val="32"/>
                        </w:rPr>
                        <w:t>14.8.2020</w:t>
                      </w:r>
                      <w:proofErr w:type="gramEnd"/>
                      <w:r w:rsidR="003147A5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DC3BC6" w:rsidRPr="00DC3BC6" w:rsidRDefault="00DC3BC6" w:rsidP="00DC3BC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C3BC6" w:rsidRDefault="00DC3BC6" w:rsidP="00DC3BC6"/>
                    <w:p w:rsidR="00DC3BC6" w:rsidRPr="00DC3BC6" w:rsidRDefault="00DC3BC6" w:rsidP="00DC3BC6"/>
                  </w:txbxContent>
                </v:textbox>
                <w10:wrap anchorx="page" anchory="page"/>
              </v:shape>
            </w:pict>
          </mc:Fallback>
        </mc:AlternateContent>
      </w:r>
    </w:p>
    <w:sectPr w:rsidR="00132A0B" w:rsidSect="0066412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C6"/>
    <w:rsid w:val="00040AB6"/>
    <w:rsid w:val="00132A0B"/>
    <w:rsid w:val="001F6D25"/>
    <w:rsid w:val="002600BE"/>
    <w:rsid w:val="00274DB3"/>
    <w:rsid w:val="00292497"/>
    <w:rsid w:val="002A27E6"/>
    <w:rsid w:val="002A755E"/>
    <w:rsid w:val="002C6677"/>
    <w:rsid w:val="003147A5"/>
    <w:rsid w:val="003322FE"/>
    <w:rsid w:val="00350D63"/>
    <w:rsid w:val="00354966"/>
    <w:rsid w:val="003C1CD8"/>
    <w:rsid w:val="00463CFC"/>
    <w:rsid w:val="00491709"/>
    <w:rsid w:val="004F4C21"/>
    <w:rsid w:val="005F3905"/>
    <w:rsid w:val="00636B48"/>
    <w:rsid w:val="00664125"/>
    <w:rsid w:val="006F1D47"/>
    <w:rsid w:val="007F5771"/>
    <w:rsid w:val="008878BC"/>
    <w:rsid w:val="00933743"/>
    <w:rsid w:val="00A35E06"/>
    <w:rsid w:val="00B90A75"/>
    <w:rsid w:val="00DB752A"/>
    <w:rsid w:val="00DC3BC6"/>
    <w:rsid w:val="00E010F6"/>
    <w:rsid w:val="00E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C0985-F286-47E7-ADC0-62490E36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3B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3B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0">
    <w:name w:val="nadpis 2"/>
    <w:basedOn w:val="Normln"/>
    <w:next w:val="Normln"/>
    <w:link w:val="Znaknadpisu2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kladntext31">
    <w:name w:val="Základní text 31"/>
    <w:link w:val="Znakzkladnhotextu3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Znakzkladnhotextu3">
    <w:name w:val="Znak základního textu 3"/>
    <w:basedOn w:val="Standardnpsmoodstavce"/>
    <w:link w:val="Zkladntext31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Zstupntext1">
    <w:name w:val="Zástupný text1"/>
    <w:basedOn w:val="Standardnpsmoodstavce"/>
    <w:uiPriority w:val="99"/>
    <w:semiHidden/>
    <w:rsid w:val="003C1CD8"/>
    <w:rPr>
      <w:color w:val="808080"/>
    </w:r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Znaknadpisu2">
    <w:name w:val="Znak nadpisu 2"/>
    <w:basedOn w:val="Standardnpsmoodstavce"/>
    <w:link w:val="nadpis20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C3BC6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cs-CZ"/>
    </w:rPr>
  </w:style>
  <w:style w:type="paragraph" w:styleId="Bezmezer">
    <w:name w:val="No Spacing"/>
    <w:uiPriority w:val="1"/>
    <w:qFormat/>
    <w:rsid w:val="00DC3BC6"/>
    <w:pPr>
      <w:widowControl w:val="0"/>
      <w:spacing w:after="0" w:line="240" w:lineRule="auto"/>
    </w:pPr>
    <w:rPr>
      <w:rFonts w:eastAsia="Times New Roman" w:cs="Times New Roman"/>
      <w:color w:val="262626" w:themeColor="text1" w:themeTint="D9"/>
      <w:kern w:val="28"/>
      <w:sz w:val="20"/>
      <w:szCs w:val="19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DC3BC6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DC3BC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3BC6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D25"/>
    <w:rPr>
      <w:rFonts w:ascii="Segoe UI" w:eastAsia="Times New Roman" w:hAnsi="Segoe UI" w:cs="Segoe UI"/>
      <w:color w:val="262626" w:themeColor="text1" w:themeTint="D9"/>
      <w:kern w:val="28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&#352;ablony\&#352;ablony%20zpr&#225;v%20(vzhled%20s%20mrak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A2BB23A-AF64-466C-80CA-9E46E8D3EF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Šablony zpráv (vzhled s mraky)</Template>
  <TotalTime>153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Stationery (clouds design)</vt:lpstr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(clouds design)</dc:title>
  <dc:creator>Uzivatel</dc:creator>
  <cp:keywords/>
  <cp:lastModifiedBy>Eva Kacerovská</cp:lastModifiedBy>
  <cp:revision>12</cp:revision>
  <cp:lastPrinted>2020-07-08T10:46:00Z</cp:lastPrinted>
  <dcterms:created xsi:type="dcterms:W3CDTF">2017-05-17T10:17:00Z</dcterms:created>
  <dcterms:modified xsi:type="dcterms:W3CDTF">2020-07-08T10:46:00Z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TC102754569990</vt:lpwstr>
  </property>
</Properties>
</file>