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292497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D25">
        <w:rPr>
          <w:rFonts w:ascii="Times New Roman" w:hAnsi="Times New Roman"/>
          <w:noProof/>
          <w:color w:val="auto"/>
          <w:kern w:val="0"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3BC6" w:rsidRPr="003322FE" w:rsidRDefault="00DC3BC6" w:rsidP="003322FE">
                            <w:pPr>
                              <w:pStyle w:val="Nadpis2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Obec Pocinovice </w:t>
                            </w:r>
                            <w:r w:rsidR="00EC21E2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pořádá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zájezd na </w:t>
                            </w:r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ab/>
                            </w:r>
                            <w:r w:rsidR="00A35E06">
                              <w:rPr>
                                <w:color w:val="auto"/>
                                <w:sz w:val="52"/>
                                <w:szCs w:val="52"/>
                              </w:rPr>
                              <w:t>muzikál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do </w:t>
                            </w:r>
                            <w:r w:rsidR="003322FE"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>DIVADLA</w:t>
                            </w:r>
                            <w:r w:rsidRPr="003322FE"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35E06">
                              <w:rPr>
                                <w:color w:val="auto"/>
                                <w:sz w:val="52"/>
                                <w:szCs w:val="52"/>
                              </w:rPr>
                              <w:t>HYBERNIA</w:t>
                            </w:r>
                            <w:r w:rsidR="00A35E06">
                              <w:rPr>
                                <w:color w:val="auto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:rsidR="00DC3BC6" w:rsidRDefault="00DC3BC6" w:rsidP="003C1CD8">
                            <w:r>
                              <w:t xml:space="preserve"> </w:t>
                            </w:r>
                          </w:p>
                          <w:p w:rsidR="003C1CD8" w:rsidRDefault="00A35E06" w:rsidP="00DC3BC6">
                            <w:pPr>
                              <w:pStyle w:val="Nzev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GALILEO </w:t>
                            </w:r>
                          </w:p>
                          <w:p w:rsidR="00A35E06" w:rsidRPr="00A35E06" w:rsidRDefault="00A35E06" w:rsidP="00A35E0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35E06">
                              <w:rPr>
                                <w:b/>
                                <w:sz w:val="36"/>
                                <w:szCs w:val="36"/>
                              </w:rPr>
                              <w:t>Muzikál Janka Ledeckého</w:t>
                            </w:r>
                          </w:p>
                          <w:p w:rsidR="00DC3BC6" w:rsidRDefault="00DC3BC6" w:rsidP="00DC3BC6"/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Zájezd se uskuteční:     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="003322FE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října</w:t>
                            </w:r>
                            <w:r w:rsidR="00EC21E2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DC3BC6" w:rsidRDefault="00DC3BC6" w:rsidP="00DC3BC6"/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>Odjezd:  z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proofErr w:type="gramStart"/>
                            <w:r w:rsidRPr="00DC3BC6">
                              <w:rPr>
                                <w:sz w:val="32"/>
                                <w:szCs w:val="32"/>
                              </w:rPr>
                              <w:t>Pocinovic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 v 8:00</w:t>
                            </w:r>
                            <w:proofErr w:type="gramEnd"/>
                            <w:r w:rsidRPr="00DC3BC6">
                              <w:rPr>
                                <w:sz w:val="32"/>
                                <w:szCs w:val="32"/>
                              </w:rPr>
                              <w:t xml:space="preserve"> hodin</w:t>
                            </w:r>
                          </w:p>
                          <w:p w:rsidR="00DC3BC6" w:rsidRDefault="00DC3BC6" w:rsidP="00DC3BC6"/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BC6">
                              <w:rPr>
                                <w:sz w:val="32"/>
                                <w:szCs w:val="32"/>
                              </w:rPr>
                              <w:t>Začátek představení: 14:00 hodin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Cena zájezdu: </w:t>
                            </w:r>
                            <w:r w:rsidR="00A35E06">
                              <w:rPr>
                                <w:sz w:val="32"/>
                                <w:szCs w:val="32"/>
                              </w:rPr>
                              <w:t>610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Kč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Před představením v Praze volný program, při zpáteční cestě zajištěna večeře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. Večeře </w:t>
                            </w:r>
                            <w:r w:rsidRPr="003147A5">
                              <w:rPr>
                                <w:b/>
                                <w:sz w:val="32"/>
                                <w:szCs w:val="32"/>
                              </w:rPr>
                              <w:t>není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47A5">
                              <w:rPr>
                                <w:sz w:val="32"/>
                                <w:szCs w:val="32"/>
                              </w:rPr>
                              <w:t xml:space="preserve">zahrnuta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 ceně zájezdu.</w:t>
                            </w:r>
                          </w:p>
                          <w:p w:rsid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1F6D25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Vstupenky je možno zakoupit</w:t>
                            </w:r>
                            <w:r w:rsidR="00DC3BC6">
                              <w:rPr>
                                <w:sz w:val="32"/>
                                <w:szCs w:val="32"/>
                              </w:rPr>
                              <w:t xml:space="preserve"> na Obecním úřadu v Pocinovicích do </w:t>
                            </w:r>
                            <w:proofErr w:type="gramStart"/>
                            <w:r w:rsidR="00A35E06">
                              <w:rPr>
                                <w:sz w:val="32"/>
                                <w:szCs w:val="32"/>
                              </w:rPr>
                              <w:t>14.6.2019</w:t>
                            </w:r>
                            <w:proofErr w:type="gramEnd"/>
                            <w:r w:rsidR="003147A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C3BC6" w:rsidRPr="00DC3BC6" w:rsidRDefault="00DC3BC6" w:rsidP="00DC3B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C3BC6" w:rsidRDefault="00DC3BC6" w:rsidP="00DC3BC6"/>
                          <w:p w:rsidR="00DC3BC6" w:rsidRPr="00DC3BC6" w:rsidRDefault="00DC3BC6" w:rsidP="00DC3BC6"/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m7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Cobfm7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DC3BC6" w:rsidRPr="003322FE" w:rsidRDefault="00DC3BC6" w:rsidP="003322FE">
                      <w:pPr>
                        <w:pStyle w:val="Nadpis2"/>
                        <w:tabs>
                          <w:tab w:val="left" w:pos="0"/>
                        </w:tabs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Obec Pocinovice </w:t>
                      </w:r>
                      <w:r w:rsidR="00EC21E2" w:rsidRPr="003322FE">
                        <w:rPr>
                          <w:color w:val="auto"/>
                          <w:sz w:val="52"/>
                          <w:szCs w:val="52"/>
                        </w:rPr>
                        <w:t>pořádá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zájezd na </w:t>
                      </w:r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ab/>
                      </w:r>
                      <w:r w:rsidR="00A35E06">
                        <w:rPr>
                          <w:color w:val="auto"/>
                          <w:sz w:val="52"/>
                          <w:szCs w:val="52"/>
                        </w:rPr>
                        <w:t>muzikál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do </w:t>
                      </w:r>
                      <w:r w:rsidR="003322FE" w:rsidRPr="003322FE">
                        <w:rPr>
                          <w:color w:val="auto"/>
                          <w:sz w:val="52"/>
                          <w:szCs w:val="52"/>
                        </w:rPr>
                        <w:t>DIVADLA</w:t>
                      </w:r>
                      <w:r w:rsidRPr="003322FE">
                        <w:rPr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="00A35E06">
                        <w:rPr>
                          <w:color w:val="auto"/>
                          <w:sz w:val="52"/>
                          <w:szCs w:val="52"/>
                        </w:rPr>
                        <w:t>HYBERNIA</w:t>
                      </w:r>
                      <w:r w:rsidR="00A35E06">
                        <w:rPr>
                          <w:color w:val="auto"/>
                          <w:sz w:val="52"/>
                          <w:szCs w:val="52"/>
                        </w:rPr>
                        <w:tab/>
                      </w:r>
                    </w:p>
                    <w:p w:rsidR="00DC3BC6" w:rsidRDefault="00DC3BC6" w:rsidP="003C1CD8">
                      <w:r>
                        <w:t xml:space="preserve"> </w:t>
                      </w:r>
                    </w:p>
                    <w:p w:rsidR="003C1CD8" w:rsidRDefault="00A35E06" w:rsidP="00DC3BC6">
                      <w:pPr>
                        <w:pStyle w:val="Nzev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GALILEO </w:t>
                      </w:r>
                    </w:p>
                    <w:p w:rsidR="00A35E06" w:rsidRPr="00A35E06" w:rsidRDefault="00A35E06" w:rsidP="00A35E0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35E06">
                        <w:rPr>
                          <w:b/>
                          <w:sz w:val="36"/>
                          <w:szCs w:val="36"/>
                        </w:rPr>
                        <w:t>Muzikál Janka Ledeckého</w:t>
                      </w:r>
                    </w:p>
                    <w:p w:rsidR="00DC3BC6" w:rsidRDefault="00DC3BC6" w:rsidP="00DC3BC6"/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 xml:space="preserve">Zájezd se uskuteční:     </w:t>
                      </w:r>
                      <w:r w:rsidR="00A35E06">
                        <w:rPr>
                          <w:sz w:val="32"/>
                          <w:szCs w:val="32"/>
                        </w:rPr>
                        <w:t>26</w:t>
                      </w:r>
                      <w:r w:rsidR="003322FE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A35E06">
                        <w:rPr>
                          <w:sz w:val="32"/>
                          <w:szCs w:val="32"/>
                        </w:rPr>
                        <w:t>října</w:t>
                      </w:r>
                      <w:r w:rsidR="00EC21E2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A35E06">
                        <w:rPr>
                          <w:sz w:val="32"/>
                          <w:szCs w:val="32"/>
                        </w:rPr>
                        <w:t>9</w:t>
                      </w:r>
                    </w:p>
                    <w:p w:rsidR="00DC3BC6" w:rsidRDefault="00DC3BC6" w:rsidP="00DC3BC6"/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>Odjezd:  z</w:t>
                      </w:r>
                      <w:r w:rsidR="00A35E06">
                        <w:rPr>
                          <w:sz w:val="32"/>
                          <w:szCs w:val="32"/>
                        </w:rPr>
                        <w:t> </w:t>
                      </w:r>
                      <w:proofErr w:type="gramStart"/>
                      <w:r w:rsidRPr="00DC3BC6">
                        <w:rPr>
                          <w:sz w:val="32"/>
                          <w:szCs w:val="32"/>
                        </w:rPr>
                        <w:t>Pocinovic</w:t>
                      </w:r>
                      <w:r w:rsidR="00A35E06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C3BC6">
                        <w:rPr>
                          <w:sz w:val="32"/>
                          <w:szCs w:val="32"/>
                        </w:rPr>
                        <w:t xml:space="preserve"> v 8:00</w:t>
                      </w:r>
                      <w:proofErr w:type="gramEnd"/>
                      <w:r w:rsidRPr="00DC3BC6">
                        <w:rPr>
                          <w:sz w:val="32"/>
                          <w:szCs w:val="32"/>
                        </w:rPr>
                        <w:t xml:space="preserve"> hodin</w:t>
                      </w:r>
                    </w:p>
                    <w:p w:rsidR="00DC3BC6" w:rsidRDefault="00DC3BC6" w:rsidP="00DC3BC6"/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 w:rsidRPr="00DC3BC6">
                        <w:rPr>
                          <w:sz w:val="32"/>
                          <w:szCs w:val="32"/>
                        </w:rPr>
                        <w:t>Začátek představení: 14:00 hodin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Cena zájezdu: </w:t>
                      </w:r>
                      <w:r w:rsidR="00A35E06">
                        <w:rPr>
                          <w:sz w:val="32"/>
                          <w:szCs w:val="32"/>
                        </w:rPr>
                        <w:t>610</w:t>
                      </w:r>
                      <w:r>
                        <w:rPr>
                          <w:sz w:val="32"/>
                          <w:szCs w:val="32"/>
                        </w:rPr>
                        <w:t xml:space="preserve"> Kč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Před představením v Praze volný program, při zpáteční cestě zajištěna večeře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. Večeře </w:t>
                      </w:r>
                      <w:r w:rsidRPr="003147A5">
                        <w:rPr>
                          <w:b/>
                          <w:sz w:val="32"/>
                          <w:szCs w:val="32"/>
                        </w:rPr>
                        <w:t>není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147A5">
                        <w:rPr>
                          <w:sz w:val="32"/>
                          <w:szCs w:val="32"/>
                        </w:rPr>
                        <w:t xml:space="preserve">zahrnuta </w:t>
                      </w:r>
                      <w:r>
                        <w:rPr>
                          <w:sz w:val="32"/>
                          <w:szCs w:val="32"/>
                        </w:rPr>
                        <w:t>v ceně zájezdu.</w:t>
                      </w:r>
                    </w:p>
                    <w:p w:rsid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1F6D25" w:rsidP="00DC3B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Vstupenky je možno zakoupit</w:t>
                      </w:r>
                      <w:r w:rsidR="00DC3BC6">
                        <w:rPr>
                          <w:sz w:val="32"/>
                          <w:szCs w:val="32"/>
                        </w:rPr>
                        <w:t xml:space="preserve"> na Obecním úřadu v Pocinovicích do </w:t>
                      </w:r>
                      <w:proofErr w:type="gramStart"/>
                      <w:r w:rsidR="00A35E06">
                        <w:rPr>
                          <w:sz w:val="32"/>
                          <w:szCs w:val="32"/>
                        </w:rPr>
                        <w:t>14.6.2019</w:t>
                      </w:r>
                      <w:proofErr w:type="gramEnd"/>
                      <w:r w:rsidR="003147A5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C3BC6" w:rsidRPr="00DC3BC6" w:rsidRDefault="00DC3BC6" w:rsidP="00DC3BC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C3BC6" w:rsidRDefault="00DC3BC6" w:rsidP="00DC3BC6"/>
                    <w:p w:rsidR="00DC3BC6" w:rsidRPr="00DC3BC6" w:rsidRDefault="00DC3BC6" w:rsidP="00DC3BC6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66412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6"/>
    <w:rsid w:val="00040AB6"/>
    <w:rsid w:val="00132A0B"/>
    <w:rsid w:val="001F6D25"/>
    <w:rsid w:val="002600BE"/>
    <w:rsid w:val="00274DB3"/>
    <w:rsid w:val="00292497"/>
    <w:rsid w:val="002A27E6"/>
    <w:rsid w:val="002A755E"/>
    <w:rsid w:val="002C6677"/>
    <w:rsid w:val="003147A5"/>
    <w:rsid w:val="003322FE"/>
    <w:rsid w:val="00350D63"/>
    <w:rsid w:val="00354966"/>
    <w:rsid w:val="003C1CD8"/>
    <w:rsid w:val="00463CFC"/>
    <w:rsid w:val="00491709"/>
    <w:rsid w:val="004F4C21"/>
    <w:rsid w:val="005F3905"/>
    <w:rsid w:val="00636B48"/>
    <w:rsid w:val="00664125"/>
    <w:rsid w:val="006F1D47"/>
    <w:rsid w:val="007F5771"/>
    <w:rsid w:val="008878BC"/>
    <w:rsid w:val="00933743"/>
    <w:rsid w:val="00A35E06"/>
    <w:rsid w:val="00B90A75"/>
    <w:rsid w:val="00DB752A"/>
    <w:rsid w:val="00DC3BC6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0985-F286-47E7-ADC0-62490E3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0">
    <w:name w:val="nadpis 2"/>
    <w:basedOn w:val="Normln"/>
    <w:next w:val="Normln"/>
    <w:link w:val="Znaknadpisu2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kladntext31">
    <w:name w:val="Základní text 31"/>
    <w:link w:val="Znakzkladnhotextu3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nakzkladnhotextu3">
    <w:name w:val="Znak základního textu 3"/>
    <w:basedOn w:val="Standardnpsmoodstavce"/>
    <w:link w:val="Zkladntext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Zstupntext1">
    <w:name w:val="Zástupný text1"/>
    <w:basedOn w:val="Standardnpsmoodstavce"/>
    <w:uiPriority w:val="99"/>
    <w:semiHidden/>
    <w:rsid w:val="003C1CD8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Znaknadpisu2">
    <w:name w:val="Znak nadpisu 2"/>
    <w:basedOn w:val="Standardnpsmoodstavce"/>
    <w:link w:val="nadpis20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C3BC6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cs-CZ"/>
    </w:rPr>
  </w:style>
  <w:style w:type="paragraph" w:styleId="Bezmezer">
    <w:name w:val="No Spacing"/>
    <w:uiPriority w:val="1"/>
    <w:qFormat/>
    <w:rsid w:val="00DC3BC6"/>
    <w:pPr>
      <w:widowControl w:val="0"/>
      <w:spacing w:after="0" w:line="240" w:lineRule="auto"/>
    </w:pPr>
    <w:rPr>
      <w:rFonts w:eastAsia="Times New Roman" w:cs="Times New Roman"/>
      <w:color w:val="262626" w:themeColor="text1" w:themeTint="D9"/>
      <w:kern w:val="28"/>
      <w:sz w:val="20"/>
      <w:szCs w:val="19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C3BC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DC3B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C3BC6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D25"/>
    <w:rPr>
      <w:rFonts w:ascii="Segoe UI" w:eastAsia="Times New Roman" w:hAnsi="Segoe UI" w:cs="Segoe UI"/>
      <w:color w:val="262626" w:themeColor="text1" w:themeTint="D9"/>
      <w:kern w:val="28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&#352;ablony%20zpr&#225;v%20(vzhled%20s%20mrak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2BB23A-AF64-466C-80CA-9E46E8D3E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Šablony zpráv (vzhled s mraky)</Template>
  <TotalTime>150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Uzivatel</dc:creator>
  <cp:keywords/>
  <cp:lastModifiedBy>Eva Kacerovská</cp:lastModifiedBy>
  <cp:revision>10</cp:revision>
  <cp:lastPrinted>2019-05-07T07:27:00Z</cp:lastPrinted>
  <dcterms:created xsi:type="dcterms:W3CDTF">2017-05-17T10:17:00Z</dcterms:created>
  <dcterms:modified xsi:type="dcterms:W3CDTF">2019-05-07T07:34:00Z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